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En ______________ , a ______ de ______________ de _______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REUNIDOS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De una parte, D _________________________________ , mayor de edad, vecino de ______________ , domiciliado en ________________________________ , con documento nacional de identidad número ______________ , en lo sucesivo denominada PARTE VENDEDORA o VENDEDOR, y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De otra parte, D _________________________________ , mayor de edad, vecino de ______________ , domiciliado en ________________________________ , con documento nacional de identidad número ______________ , en lo sucesivo denominada PARTE COMPRADORA o COMPRADOR.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INTERVIENEN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Ambos compareciente intervienen en su propio nombre y derecho.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(Si lo hicieran en representación se indicará D _______________________ en representación de la mercantil _______________________ , S.A./S.L/etc., con domicilio en ______________ y CIF número ______________. En uso del poder otorgado ante D ______________ , Notario de ______________ , el ______________ de ______________ de mil novecientos ______________ , bajo el número ______________ de los de su protocolo, y por medio del cual se halla facultado para ejercitar, entre otras, las siguientes facultades: __________________)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Se reconocen mutuamente con capacidad suficiente para otorgar el presente contrato de compraventa de local de negocio y a tal fin,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EXPONEN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I.- Que D _______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_________</w:t>
      </w:r>
      <w:r>
        <w:rPr>
          <w:rFonts w:ascii="Arial" w:hAnsi="Arial" w:cs="Arial"/>
          <w:color w:val="464646"/>
          <w:sz w:val="21"/>
          <w:szCs w:val="21"/>
        </w:rPr>
        <w:t>_______ / _______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_________</w:t>
      </w:r>
      <w:r>
        <w:rPr>
          <w:rFonts w:ascii="Arial" w:hAnsi="Arial" w:cs="Arial"/>
          <w:color w:val="464646"/>
          <w:sz w:val="21"/>
          <w:szCs w:val="21"/>
        </w:rPr>
        <w:t>_______ S.A., S.L., etc. es propietario de la siguiente finca __________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___________________________</w:t>
      </w:r>
      <w:r>
        <w:rPr>
          <w:rFonts w:ascii="Arial" w:hAnsi="Arial" w:cs="Arial"/>
          <w:color w:val="464646"/>
          <w:sz w:val="21"/>
          <w:szCs w:val="21"/>
        </w:rPr>
        <w:t>____ (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descripción registral, referencia catastral, título y cargas</w:t>
      </w:r>
      <w:r>
        <w:rPr>
          <w:rFonts w:ascii="Arial" w:hAnsi="Arial" w:cs="Arial"/>
          <w:color w:val="464646"/>
          <w:sz w:val="21"/>
          <w:szCs w:val="21"/>
        </w:rPr>
        <w:t>).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II.- Que D _________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_________</w:t>
      </w:r>
      <w:r>
        <w:rPr>
          <w:rFonts w:ascii="Arial" w:hAnsi="Arial" w:cs="Arial"/>
          <w:color w:val="464646"/>
          <w:sz w:val="21"/>
          <w:szCs w:val="21"/>
        </w:rPr>
        <w:t>_____ / _____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_________</w:t>
      </w:r>
      <w:r>
        <w:rPr>
          <w:rFonts w:ascii="Arial" w:hAnsi="Arial" w:cs="Arial"/>
          <w:color w:val="464646"/>
          <w:sz w:val="21"/>
          <w:szCs w:val="21"/>
        </w:rPr>
        <w:t>_________ S.A., S.L., etc. tiene interés en adquirir la finca descrita en el exponente precedente.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III.- Que por ello ambas partes,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ACUERDAN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Llevar a efecto el presente contrato de </w:t>
      </w: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COMPRAVENTA DE LOCAL DE NEGOCIO</w:t>
      </w:r>
      <w:r>
        <w:rPr>
          <w:rFonts w:ascii="Arial" w:hAnsi="Arial" w:cs="Arial"/>
          <w:color w:val="464646"/>
          <w:sz w:val="21"/>
          <w:szCs w:val="21"/>
        </w:rPr>
        <w:t>, mediante las siguientes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CLAUSULAS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Primera.- </w:t>
      </w:r>
      <w:r>
        <w:rPr>
          <w:rFonts w:ascii="Arial" w:hAnsi="Arial" w:cs="Arial"/>
          <w:color w:val="464646"/>
          <w:sz w:val="21"/>
          <w:szCs w:val="21"/>
        </w:rPr>
        <w:t>El objeto del presente contrato es la compraventa del local descrito en el Exponente I de este documento con los bienes y derechos que se detallan en el Anexo I, y cuya descripción registral es la siguiente: __________</w:t>
      </w:r>
      <w:r>
        <w:rPr>
          <w:rStyle w:val="Emphasis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__________________</w:t>
      </w:r>
      <w:r>
        <w:rPr>
          <w:rFonts w:ascii="Arial" w:hAnsi="Arial" w:cs="Arial"/>
          <w:color w:val="464646"/>
          <w:sz w:val="21"/>
          <w:szCs w:val="21"/>
        </w:rPr>
        <w:t>____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Segunda.- </w:t>
      </w:r>
      <w:r>
        <w:rPr>
          <w:rFonts w:ascii="Arial" w:hAnsi="Arial" w:cs="Arial"/>
          <w:color w:val="464646"/>
          <w:sz w:val="21"/>
          <w:szCs w:val="21"/>
        </w:rPr>
        <w:t>El precio del objeto de la compraventa es de ______________ (en letra) EUROS (xxxx €)., de conformidad para ambas partes.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Tercera.- </w:t>
      </w:r>
      <w:r>
        <w:rPr>
          <w:rFonts w:ascii="Arial" w:hAnsi="Arial" w:cs="Arial"/>
          <w:color w:val="464646"/>
          <w:sz w:val="21"/>
          <w:szCs w:val="21"/>
        </w:rPr>
        <w:t>El VENDEDOR entrega y pone a disposición del COMPRADOR la finca objeto del presente contrato con sus bienes y derechos manifestando éste su satisfacción por todo ello.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Cuarta.- </w:t>
      </w:r>
      <w:r>
        <w:rPr>
          <w:rFonts w:ascii="Arial" w:hAnsi="Arial" w:cs="Arial"/>
          <w:color w:val="464646"/>
          <w:sz w:val="21"/>
          <w:szCs w:val="21"/>
        </w:rPr>
        <w:t>El pago se efectúa en el presente acto mediante ______________ (metálico, cheque conformado nº ____________________________ de la entidad ______________ , etc.), cantidad que el vendedor declara haber recibido a su entera satisfacción, sirviendo el presente documento como carta de pago.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Quinta.- </w:t>
      </w:r>
      <w:r>
        <w:rPr>
          <w:rFonts w:ascii="Arial" w:hAnsi="Arial" w:cs="Arial"/>
          <w:color w:val="464646"/>
          <w:sz w:val="21"/>
          <w:szCs w:val="21"/>
        </w:rPr>
        <w:t>El establecimiento transmitido se encuentra libre de cargas y gravámenes tal y como se justifica con certificación expedida por el Registro de la Propiedad nº ______________ de ______________ que se acompaña al presente documento como Anexo ______________ Igualmente se encuentra al corriente del pago de cuotas y derramas de la Comunidad de Propietarios a la que pertenece, lo que se acredita con la correspondiente certificación expedida por el Secretario/ Administrador de la misma.</w:t>
      </w:r>
      <w:r>
        <w:rPr>
          <w:rFonts w:ascii="Arial" w:hAnsi="Arial" w:cs="Arial"/>
          <w:color w:val="464646"/>
          <w:sz w:val="21"/>
          <w:szCs w:val="21"/>
        </w:rPr>
        <w:br/>
        <w:t>No obstante lo anterior, las partes acuerdan que todas aquellas obligaciones o débitos nacidos antes de la fecha de formalización de este documento serán de cuenta del VENDEDOR.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bookmarkStart w:id="0" w:name="_GoBack"/>
      <w:bookmarkEnd w:id="0"/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Sexta.- </w:t>
      </w:r>
      <w:r>
        <w:rPr>
          <w:rFonts w:ascii="Arial" w:hAnsi="Arial" w:cs="Arial"/>
          <w:color w:val="464646"/>
          <w:sz w:val="21"/>
          <w:szCs w:val="21"/>
        </w:rPr>
        <w:t>Todos los gastos e impuestos excepto el Impuesto sobre Incremento de Valor de los Terrenos Urbanos, derivados de este otorgamiento, serán de cuenta exclusiva del COMPRADOR.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Séptima.- </w:t>
      </w:r>
      <w:r>
        <w:rPr>
          <w:rFonts w:ascii="Arial" w:hAnsi="Arial" w:cs="Arial"/>
          <w:color w:val="464646"/>
          <w:sz w:val="21"/>
          <w:szCs w:val="21"/>
        </w:rPr>
        <w:t>Ambas partes contratantes renuncian expresamente a su fuero sometiéndose a los Juzgados y Tribunales de ______________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Y en prueba de conformidad con todo ello firman el presente documento por duplicado ejemplar y a un solo efecto en el lugar y fecha expresados en el encabezamiento.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El vendedor </w:t>
      </w:r>
      <w:r>
        <w:rPr>
          <w:rFonts w:ascii="Arial" w:hAnsi="Arial" w:cs="Arial"/>
          <w:color w:val="464646"/>
          <w:sz w:val="21"/>
          <w:szCs w:val="21"/>
        </w:rPr>
        <w:br/>
        <w:t>Firmado: ______________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El comprador</w:t>
      </w:r>
      <w:r>
        <w:rPr>
          <w:rFonts w:ascii="Arial" w:hAnsi="Arial" w:cs="Arial"/>
          <w:color w:val="464646"/>
          <w:sz w:val="21"/>
          <w:szCs w:val="21"/>
        </w:rPr>
        <w:br/>
        <w:t>Firmado: ______________</w:t>
      </w:r>
    </w:p>
    <w:p w:rsidR="001A2D36" w:rsidRDefault="001A2D36" w:rsidP="0092689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Style w:val="Strong"/>
          <w:rFonts w:ascii="inherit" w:hAnsi="inherit" w:cs="Arial"/>
          <w:color w:val="464646"/>
          <w:sz w:val="21"/>
          <w:szCs w:val="21"/>
          <w:bdr w:val="none" w:sz="0" w:space="0" w:color="auto" w:frame="1"/>
        </w:rPr>
        <w:t>ANEXOS: </w:t>
      </w:r>
      <w:r>
        <w:rPr>
          <w:rFonts w:ascii="Arial" w:hAnsi="Arial" w:cs="Arial"/>
          <w:color w:val="464646"/>
          <w:sz w:val="21"/>
          <w:szCs w:val="21"/>
        </w:rPr>
        <w:br/>
        <w:t>I.- Bienes y derechos que se transmiten con el establecimiento mercantil.</w:t>
      </w:r>
    </w:p>
    <w:p w:rsidR="001A2D36" w:rsidRDefault="001A2D36"/>
    <w:sectPr w:rsidR="001A2D36" w:rsidSect="0016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AA3"/>
    <w:rsid w:val="00166605"/>
    <w:rsid w:val="001A2D36"/>
    <w:rsid w:val="00291218"/>
    <w:rsid w:val="00545AA3"/>
    <w:rsid w:val="0070649A"/>
    <w:rsid w:val="00786C36"/>
    <w:rsid w:val="0092689F"/>
    <w:rsid w:val="00DF1769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6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92689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68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617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______________ , a ______ de ______________ de _______</dc:title>
  <dc:subject/>
  <dc:creator>Miguel Alés</dc:creator>
  <cp:keywords/>
  <dc:description/>
  <cp:lastModifiedBy>Jose Maria</cp:lastModifiedBy>
  <cp:revision>2</cp:revision>
  <dcterms:created xsi:type="dcterms:W3CDTF">2017-05-01T10:13:00Z</dcterms:created>
  <dcterms:modified xsi:type="dcterms:W3CDTF">2017-05-01T10:13:00Z</dcterms:modified>
</cp:coreProperties>
</file>